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22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Opštinska uprava opštine Svilajnac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517E71E1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End w:id="2"/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102888297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5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Svetog Save 102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35210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Svilajnac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07.10.2020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020-136/2020-IV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Opštinska uprava opštine Svilajnac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07/2020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i ugradnja opreme za potrebe opremanja senzorne sobe Centra za brigu o starima, deci i osobama sa invaliditetom ''Svilajnac''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2020/S F02-0001581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32350000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i ugradnja opreme za potrebe opremanja senzorne sobe Centra za brigu o starima, deci i osobama sa invaliditetom ''Svilajnac'' 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955.000,00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B84A8C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AGE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103380745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Bulevar JNA, 7 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(Voždovac)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941.920,00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1.130.304,00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r w:rsidRPr="001F55F6">
        <w:rPr>
          <w:rFonts w:cstheme="minorHAnsi"/>
          <w:sz w:val="20"/>
          <w:szCs w:val="20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</w:t>
      </w:r>
      <w:r w:rsidRPr="001F55F6">
        <w:rPr>
          <w:rFonts w:cstheme="minorHAnsi"/>
          <w:b/>
          <w:sz w:val="24"/>
          <w:szCs w:val="24"/>
        </w:rPr>
        <w:t>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1"/>
      <w:bookmarkEnd w:id="0"/>
      <w:bookmarkEnd w:id="32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07.10.2020 10:58:00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Nabavka i ugradnja opreme za potrebe opremanja senzorne sobe Centra za brigu o starima, deci i osobama sa invaliditetom ''Svilajnac''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07/2020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955.000,00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32350000-Delovi audio i video opreme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Nabavka i ugradnja opreme za potrebe opremanja senzorne sobe Centra za brigu o starima, deci i osobama sa invaliditetom ''Svilajnac''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F02-0001581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19.09.2020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06.10.2020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Slađana Nedeljković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Blagica Todorović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Miloš  Mitrović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19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06.10.2020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06.10.2020 10:00:20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94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AGE DOO BEOGRAD, Bulevar JNA, 7 a,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06/1020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3.10.2020. 11:57:22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6.10.2020. 07:45:00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za ozbiljnost ponude sa meničnim ovlašćenjem, potvrdom o registraciji, Op obrascem i kartonom deponovanih potpisa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1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AGE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941920.00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1130304.00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ispostavljanja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AGE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941920.00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1130304.00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ispostavljanja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AGE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941.920,00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1.130.304,00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93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AGE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941,920.00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Dostavljena ponuda je blagovremena. Ponuđena cena je manja od procenjene vrednosti javne nabavke.  Ponuđač je ispravno popunio Izjavu o ispunjenosti kriterijuma za kvalitativni izbor privrednog subjekta.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95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34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2020-02-17T13:03:00Z</dcterms:created>
  <dcterms:modified xsi:type="dcterms:W3CDTF">2020-03-26T05:56:00Z</dcterms:modified>
</cp:coreProperties>
</file>